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1B" w:rsidRPr="00F01495" w:rsidRDefault="002C51CB" w:rsidP="00CA47FD">
      <w:pPr>
        <w:pStyle w:val="Kopfzeile"/>
        <w:jc w:val="center"/>
        <w:rPr>
          <w:rFonts w:ascii="Cambria" w:hAnsi="Cambria" w:cstheme="minorHAnsi"/>
          <w:color w:val="284798"/>
          <w:sz w:val="48"/>
          <w:szCs w:val="28"/>
        </w:rPr>
      </w:pPr>
      <w:r w:rsidRPr="00F01495">
        <w:rPr>
          <w:rFonts w:ascii="Cambria" w:hAnsi="Cambria" w:cstheme="minorHAnsi"/>
          <w:color w:val="284798"/>
          <w:sz w:val="48"/>
          <w:szCs w:val="40"/>
        </w:rPr>
        <w:t xml:space="preserve">Ferienplan </w:t>
      </w:r>
      <w:r w:rsidR="00CA47FD" w:rsidRPr="00F01495">
        <w:rPr>
          <w:rFonts w:ascii="Cambria" w:hAnsi="Cambria" w:cstheme="minorHAnsi"/>
          <w:color w:val="284798"/>
          <w:sz w:val="48"/>
          <w:szCs w:val="40"/>
        </w:rPr>
        <w:t xml:space="preserve">Schuljahr </w:t>
      </w:r>
      <w:r w:rsidRPr="00F01495">
        <w:rPr>
          <w:rFonts w:ascii="Cambria" w:hAnsi="Cambria" w:cstheme="minorHAnsi"/>
          <w:color w:val="284798"/>
          <w:sz w:val="48"/>
          <w:szCs w:val="40"/>
        </w:rPr>
        <w:t>201</w:t>
      </w:r>
      <w:r w:rsidR="00B659EA">
        <w:rPr>
          <w:rFonts w:ascii="Cambria" w:hAnsi="Cambria" w:cstheme="minorHAnsi"/>
          <w:color w:val="284798"/>
          <w:sz w:val="48"/>
          <w:szCs w:val="40"/>
        </w:rPr>
        <w:t>9/2020</w:t>
      </w:r>
    </w:p>
    <w:p w:rsidR="002C51CB" w:rsidRDefault="002C51CB" w:rsidP="00CA47FD">
      <w:pPr>
        <w:tabs>
          <w:tab w:val="left" w:pos="3420"/>
        </w:tabs>
        <w:jc w:val="center"/>
        <w:rPr>
          <w:rFonts w:asciiTheme="minorHAnsi" w:hAnsiTheme="minorHAnsi" w:cstheme="minorHAnsi"/>
          <w:sz w:val="28"/>
          <w:szCs w:val="28"/>
          <w:lang w:val="de-CH"/>
        </w:rPr>
      </w:pPr>
    </w:p>
    <w:p w:rsidR="00CA47FD" w:rsidRPr="00CA47FD" w:rsidRDefault="00CA47FD" w:rsidP="00CA47FD">
      <w:pPr>
        <w:tabs>
          <w:tab w:val="left" w:pos="3420"/>
        </w:tabs>
        <w:jc w:val="center"/>
        <w:rPr>
          <w:rFonts w:asciiTheme="minorHAnsi" w:hAnsiTheme="minorHAnsi" w:cstheme="minorHAnsi"/>
          <w:sz w:val="28"/>
          <w:szCs w:val="28"/>
          <w:lang w:val="de-CH"/>
        </w:rPr>
      </w:pPr>
    </w:p>
    <w:p w:rsidR="003A701B" w:rsidRPr="00B659EA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Sommerferien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Sa 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6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Juli bis </w:t>
      </w:r>
      <w:r w:rsidR="00D0541A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So 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1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</w:t>
      </w:r>
      <w:r w:rsidRPr="00B659EA">
        <w:rPr>
          <w:rFonts w:asciiTheme="minorHAnsi" w:hAnsiTheme="minorHAnsi" w:cstheme="minorHAnsi"/>
          <w:sz w:val="28"/>
          <w:szCs w:val="28"/>
          <w:lang w:val="en-US"/>
        </w:rPr>
        <w:t>August 201</w:t>
      </w:r>
      <w:r w:rsidR="00B659EA" w:rsidRPr="00B659EA">
        <w:rPr>
          <w:rFonts w:asciiTheme="minorHAnsi" w:hAnsiTheme="minorHAnsi" w:cstheme="minorHAnsi"/>
          <w:sz w:val="28"/>
          <w:szCs w:val="28"/>
          <w:lang w:val="en-US"/>
        </w:rPr>
        <w:t>9</w:t>
      </w:r>
    </w:p>
    <w:p w:rsidR="006E485E" w:rsidRPr="00B659EA" w:rsidRDefault="006E485E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:rsidR="006E485E" w:rsidRPr="00B659EA" w:rsidRDefault="006E485E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B659EA">
        <w:rPr>
          <w:rFonts w:asciiTheme="minorHAnsi" w:hAnsiTheme="minorHAnsi" w:cstheme="minorHAnsi"/>
          <w:sz w:val="28"/>
          <w:szCs w:val="28"/>
          <w:lang w:val="en-US"/>
        </w:rPr>
        <w:t xml:space="preserve">Maria </w:t>
      </w:r>
      <w:proofErr w:type="spellStart"/>
      <w:r w:rsidRPr="00B659EA">
        <w:rPr>
          <w:rFonts w:asciiTheme="minorHAnsi" w:hAnsiTheme="minorHAnsi" w:cstheme="minorHAnsi"/>
          <w:sz w:val="28"/>
          <w:szCs w:val="28"/>
          <w:lang w:val="en-US"/>
        </w:rPr>
        <w:t>Himmelfahrt</w:t>
      </w:r>
      <w:proofErr w:type="spellEnd"/>
      <w:r w:rsidRPr="00B659EA">
        <w:rPr>
          <w:rFonts w:asciiTheme="minorHAnsi" w:hAnsiTheme="minorHAnsi" w:cstheme="minorHAnsi"/>
          <w:sz w:val="28"/>
          <w:szCs w:val="28"/>
          <w:lang w:val="en-US"/>
        </w:rPr>
        <w:tab/>
      </w:r>
      <w:r w:rsidR="00B659EA" w:rsidRPr="00B659EA">
        <w:rPr>
          <w:rFonts w:asciiTheme="minorHAnsi" w:hAnsiTheme="minorHAnsi" w:cstheme="minorHAnsi"/>
          <w:sz w:val="28"/>
          <w:szCs w:val="28"/>
          <w:lang w:val="en-US"/>
        </w:rPr>
        <w:t>DO</w:t>
      </w:r>
      <w:r w:rsidRPr="00B659EA">
        <w:rPr>
          <w:rFonts w:asciiTheme="minorHAnsi" w:hAnsiTheme="minorHAnsi" w:cstheme="minorHAnsi"/>
          <w:sz w:val="28"/>
          <w:szCs w:val="28"/>
          <w:lang w:val="en-US"/>
        </w:rPr>
        <w:t xml:space="preserve"> 15. August 201</w:t>
      </w:r>
      <w:r w:rsidR="00B659EA" w:rsidRPr="00B659EA">
        <w:rPr>
          <w:rFonts w:asciiTheme="minorHAnsi" w:hAnsiTheme="minorHAnsi" w:cstheme="minorHAnsi"/>
          <w:sz w:val="28"/>
          <w:szCs w:val="28"/>
          <w:lang w:val="en-US"/>
        </w:rPr>
        <w:t>9</w:t>
      </w:r>
    </w:p>
    <w:p w:rsidR="00A00761" w:rsidRPr="00B659EA" w:rsidRDefault="00A00761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en-US"/>
        </w:rPr>
      </w:pPr>
    </w:p>
    <w:p w:rsidR="00A00761" w:rsidRPr="00CA47FD" w:rsidRDefault="00A00761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proofErr w:type="spellStart"/>
      <w:r w:rsidRPr="00CA47FD">
        <w:rPr>
          <w:rFonts w:asciiTheme="minorHAnsi" w:hAnsiTheme="minorHAnsi" w:cstheme="minorHAnsi"/>
          <w:sz w:val="28"/>
          <w:szCs w:val="28"/>
          <w:lang w:val="de-CH"/>
        </w:rPr>
        <w:t>Siebner</w:t>
      </w:r>
      <w:proofErr w:type="spellEnd"/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Märt, schulfrei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>Mo 2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3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. September 201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9</w:t>
      </w:r>
    </w:p>
    <w:p w:rsidR="00D0541A" w:rsidRPr="00CA47FD" w:rsidRDefault="00D0541A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Herbstferien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Sa </w:t>
      </w:r>
      <w:r w:rsidR="00D0541A" w:rsidRPr="00CA47FD">
        <w:rPr>
          <w:rFonts w:asciiTheme="minorHAnsi" w:hAnsiTheme="minorHAnsi" w:cstheme="minorHAnsi"/>
          <w:sz w:val="28"/>
          <w:szCs w:val="28"/>
          <w:lang w:val="de-CH"/>
        </w:rPr>
        <w:t>2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8</w:t>
      </w:r>
      <w:r w:rsidR="003A701B" w:rsidRPr="00CA47FD">
        <w:rPr>
          <w:rFonts w:asciiTheme="minorHAnsi" w:hAnsiTheme="minorHAnsi" w:cstheme="minorHAnsi"/>
          <w:sz w:val="28"/>
          <w:szCs w:val="28"/>
          <w:lang w:val="de-CH"/>
        </w:rPr>
        <w:t>. September bis So 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3</w:t>
      </w:r>
      <w:r w:rsidR="003A701B" w:rsidRPr="00CA47FD">
        <w:rPr>
          <w:rFonts w:asciiTheme="minorHAnsi" w:hAnsiTheme="minorHAnsi" w:cstheme="minorHAnsi"/>
          <w:sz w:val="28"/>
          <w:szCs w:val="28"/>
          <w:lang w:val="de-CH"/>
        </w:rPr>
        <w:t>. Oktober 201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9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Allerheiligen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Fr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1. November 201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9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Weihnachtsferien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>Sa</w:t>
      </w:r>
      <w:r w:rsidR="003A701B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2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1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. Dezember 201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9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bis So 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5. Januar 2020</w:t>
      </w:r>
    </w:p>
    <w:p w:rsidR="00B659EA" w:rsidRDefault="00B659EA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B659EA" w:rsidRPr="00CA47FD" w:rsidRDefault="00B659EA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>
        <w:rPr>
          <w:rFonts w:asciiTheme="minorHAnsi" w:hAnsiTheme="minorHAnsi" w:cstheme="minorHAnsi"/>
          <w:sz w:val="28"/>
          <w:szCs w:val="28"/>
          <w:lang w:val="de-CH"/>
        </w:rPr>
        <w:t>Dreikönigstag</w:t>
      </w:r>
      <w:r>
        <w:rPr>
          <w:rFonts w:asciiTheme="minorHAnsi" w:hAnsiTheme="minorHAnsi" w:cstheme="minorHAnsi"/>
          <w:sz w:val="28"/>
          <w:szCs w:val="28"/>
          <w:lang w:val="de-CH"/>
        </w:rPr>
        <w:tab/>
        <w:t>Mo 6. Januar 2020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Sportferien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>Sa 2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Februar bis So 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8</w:t>
      </w:r>
      <w:r w:rsidR="00007530" w:rsidRPr="00CA47FD">
        <w:rPr>
          <w:rFonts w:asciiTheme="minorHAnsi" w:hAnsiTheme="minorHAnsi" w:cstheme="minorHAnsi"/>
          <w:sz w:val="28"/>
          <w:szCs w:val="28"/>
          <w:lang w:val="de-CH"/>
        </w:rPr>
        <w:t>.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 xml:space="preserve"> März 2020</w:t>
      </w:r>
    </w:p>
    <w:p w:rsidR="00007530" w:rsidRPr="00CA47FD" w:rsidRDefault="00007530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007530" w:rsidRPr="00CA47FD" w:rsidRDefault="00007530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proofErr w:type="spellStart"/>
      <w:r w:rsidRPr="00CA47FD">
        <w:rPr>
          <w:rFonts w:asciiTheme="minorHAnsi" w:hAnsiTheme="minorHAnsi" w:cstheme="minorHAnsi"/>
          <w:sz w:val="28"/>
          <w:szCs w:val="28"/>
          <w:lang w:val="de-CH"/>
        </w:rPr>
        <w:t>Josefstag</w:t>
      </w:r>
      <w:proofErr w:type="spellEnd"/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Do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19. März 20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b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Ostern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Fr </w:t>
      </w:r>
      <w:r w:rsidR="006E485E" w:rsidRPr="00CA47FD">
        <w:rPr>
          <w:rFonts w:asciiTheme="minorHAnsi" w:hAnsiTheme="minorHAnsi" w:cstheme="minorHAnsi"/>
          <w:sz w:val="28"/>
          <w:szCs w:val="28"/>
          <w:lang w:val="de-CH"/>
        </w:rPr>
        <w:t>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0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</w:t>
      </w:r>
      <w:r w:rsidR="006E485E" w:rsidRPr="00CA47FD">
        <w:rPr>
          <w:rFonts w:asciiTheme="minorHAnsi" w:hAnsiTheme="minorHAnsi" w:cstheme="minorHAnsi"/>
          <w:sz w:val="28"/>
          <w:szCs w:val="28"/>
          <w:lang w:val="de-CH"/>
        </w:rPr>
        <w:t>April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bis </w:t>
      </w:r>
      <w:r w:rsidR="004069C5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Mo 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13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</w:t>
      </w:r>
      <w:r w:rsidR="004069C5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April 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20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0D4249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Frühlingsferien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>Sa 2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5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. April bis So 1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0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. Mai 20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20</w:t>
      </w:r>
      <w:r w:rsidR="004069C5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</w:t>
      </w:r>
    </w:p>
    <w:p w:rsidR="006E485E" w:rsidRPr="00CA47FD" w:rsidRDefault="006E485E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6E485E" w:rsidRPr="00CA47FD" w:rsidRDefault="006E485E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Auffahrt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Do 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21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. Mai 20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20</w:t>
      </w:r>
    </w:p>
    <w:p w:rsidR="00042087" w:rsidRPr="00CA47FD" w:rsidRDefault="00042087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042087" w:rsidRPr="00CA47FD" w:rsidRDefault="00B659EA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>
        <w:rPr>
          <w:rFonts w:asciiTheme="minorHAnsi" w:hAnsiTheme="minorHAnsi" w:cstheme="minorHAnsi"/>
          <w:sz w:val="28"/>
          <w:szCs w:val="28"/>
          <w:lang w:val="de-CH"/>
        </w:rPr>
        <w:t>Brückentag</w:t>
      </w:r>
      <w:r>
        <w:rPr>
          <w:rFonts w:asciiTheme="minorHAnsi" w:hAnsiTheme="minorHAnsi" w:cstheme="minorHAnsi"/>
          <w:sz w:val="28"/>
          <w:szCs w:val="28"/>
          <w:lang w:val="de-CH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de-CH"/>
        </w:rPr>
        <w:t>Fr 22</w:t>
      </w:r>
      <w:r w:rsidR="00042087" w:rsidRPr="00CA47FD">
        <w:rPr>
          <w:rFonts w:asciiTheme="minorHAnsi" w:hAnsiTheme="minorHAnsi" w:cstheme="minorHAnsi"/>
          <w:sz w:val="28"/>
          <w:szCs w:val="28"/>
          <w:lang w:val="de-CH"/>
        </w:rPr>
        <w:t>. Mai 20</w:t>
      </w:r>
      <w:r>
        <w:rPr>
          <w:rFonts w:asciiTheme="minorHAnsi" w:hAnsiTheme="minorHAnsi" w:cstheme="minorHAnsi"/>
          <w:sz w:val="28"/>
          <w:szCs w:val="28"/>
          <w:lang w:val="de-CH"/>
        </w:rPr>
        <w:t>20</w:t>
      </w:r>
    </w:p>
    <w:p w:rsidR="00D0541A" w:rsidRPr="00CA47FD" w:rsidRDefault="00D0541A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Pfingstmontag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Mo </w:t>
      </w:r>
      <w:r w:rsidR="006E485E" w:rsidRPr="00CA47FD">
        <w:rPr>
          <w:rFonts w:asciiTheme="minorHAnsi" w:hAnsiTheme="minorHAnsi" w:cstheme="minorHAnsi"/>
          <w:sz w:val="28"/>
          <w:szCs w:val="28"/>
          <w:lang w:val="de-CH"/>
        </w:rPr>
        <w:t>1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</w:t>
      </w:r>
      <w:r w:rsidR="006E485E"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Juni 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>20</w:t>
      </w:r>
      <w:r w:rsidR="00B659EA">
        <w:rPr>
          <w:rFonts w:asciiTheme="minorHAnsi" w:hAnsiTheme="minorHAnsi" w:cstheme="minorHAnsi"/>
          <w:sz w:val="28"/>
          <w:szCs w:val="28"/>
          <w:lang w:val="de-CH"/>
        </w:rPr>
        <w:t>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b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Fronleichnam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Do </w:t>
      </w:r>
      <w:r w:rsidR="00692942">
        <w:rPr>
          <w:rFonts w:asciiTheme="minorHAnsi" w:hAnsiTheme="minorHAnsi" w:cstheme="minorHAnsi"/>
          <w:sz w:val="28"/>
          <w:szCs w:val="28"/>
          <w:lang w:val="de-CH"/>
        </w:rPr>
        <w:t>11. Juni 2020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b/>
          <w:sz w:val="28"/>
          <w:szCs w:val="28"/>
          <w:lang w:val="de-CH"/>
        </w:rPr>
      </w:pP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Brückentag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Fr </w:t>
      </w:r>
      <w:r w:rsidR="00692942">
        <w:rPr>
          <w:rFonts w:asciiTheme="minorHAnsi" w:hAnsiTheme="minorHAnsi" w:cstheme="minorHAnsi"/>
          <w:sz w:val="28"/>
          <w:szCs w:val="28"/>
          <w:lang w:val="de-CH"/>
        </w:rPr>
        <w:t>12. Juni 2020</w:t>
      </w:r>
    </w:p>
    <w:p w:rsidR="002C51CB" w:rsidRPr="00CA47FD" w:rsidRDefault="002C51CB" w:rsidP="002C51CB">
      <w:pPr>
        <w:tabs>
          <w:tab w:val="left" w:pos="3420"/>
        </w:tabs>
        <w:rPr>
          <w:rFonts w:asciiTheme="minorHAnsi" w:hAnsiTheme="minorHAnsi" w:cstheme="minorHAnsi"/>
          <w:sz w:val="28"/>
          <w:szCs w:val="28"/>
          <w:lang w:val="de-CH"/>
        </w:rPr>
      </w:pPr>
    </w:p>
    <w:p w:rsidR="002C51CB" w:rsidRPr="00CA47FD" w:rsidRDefault="002C51CB" w:rsidP="000E7570">
      <w:pPr>
        <w:tabs>
          <w:tab w:val="left" w:pos="3420"/>
        </w:tabs>
        <w:rPr>
          <w:rFonts w:asciiTheme="minorHAnsi" w:hAnsiTheme="minorHAnsi" w:cstheme="minorHAnsi"/>
          <w:sz w:val="28"/>
          <w:szCs w:val="28"/>
        </w:rPr>
      </w:pPr>
      <w:r w:rsidRPr="00CA47FD">
        <w:rPr>
          <w:rFonts w:asciiTheme="minorHAnsi" w:hAnsiTheme="minorHAnsi" w:cstheme="minorHAnsi"/>
          <w:sz w:val="28"/>
          <w:szCs w:val="28"/>
          <w:lang w:val="de-CH"/>
        </w:rPr>
        <w:t>Sommerferien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ab/>
        <w:t xml:space="preserve">Sa </w:t>
      </w:r>
      <w:r w:rsidR="00692942">
        <w:rPr>
          <w:rFonts w:asciiTheme="minorHAnsi" w:hAnsiTheme="minorHAnsi" w:cstheme="minorHAnsi"/>
          <w:sz w:val="28"/>
          <w:szCs w:val="28"/>
          <w:lang w:val="de-CH"/>
        </w:rPr>
        <w:t>4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. Juli bis </w:t>
      </w:r>
      <w:r w:rsidR="003A701B" w:rsidRPr="00CA47FD">
        <w:rPr>
          <w:rFonts w:asciiTheme="minorHAnsi" w:hAnsiTheme="minorHAnsi" w:cstheme="minorHAnsi"/>
          <w:sz w:val="28"/>
          <w:szCs w:val="28"/>
          <w:lang w:val="de-CH"/>
        </w:rPr>
        <w:t>So</w:t>
      </w:r>
      <w:r w:rsidRPr="00CA47FD">
        <w:rPr>
          <w:rFonts w:asciiTheme="minorHAnsi" w:hAnsiTheme="minorHAnsi" w:cstheme="minorHAnsi"/>
          <w:sz w:val="28"/>
          <w:szCs w:val="28"/>
          <w:lang w:val="de-CH"/>
        </w:rPr>
        <w:t xml:space="preserve"> 1</w:t>
      </w:r>
      <w:r w:rsidR="00692942">
        <w:rPr>
          <w:rFonts w:asciiTheme="minorHAnsi" w:hAnsiTheme="minorHAnsi" w:cstheme="minorHAnsi"/>
          <w:sz w:val="28"/>
          <w:szCs w:val="28"/>
          <w:lang w:val="de-CH"/>
        </w:rPr>
        <w:t>6. August 2020</w:t>
      </w:r>
    </w:p>
    <w:sectPr w:rsidR="002C51CB" w:rsidRPr="00CA47FD" w:rsidSect="00030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1A" w:rsidRDefault="001D3E1A" w:rsidP="00153D50">
      <w:r>
        <w:separator/>
      </w:r>
    </w:p>
  </w:endnote>
  <w:endnote w:type="continuationSeparator" w:id="0">
    <w:p w:rsidR="001D3E1A" w:rsidRDefault="001D3E1A" w:rsidP="001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A" w:rsidRDefault="00B22B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50" w:rsidRDefault="00153D50" w:rsidP="00153D50">
    <w:pPr>
      <w:pStyle w:val="Kopfzeile"/>
      <w:tabs>
        <w:tab w:val="clear" w:pos="4536"/>
        <w:tab w:val="center" w:pos="5103"/>
      </w:tabs>
      <w:rPr>
        <w:b/>
        <w:sz w:val="16"/>
        <w:szCs w:val="16"/>
      </w:rPr>
    </w:pPr>
  </w:p>
  <w:p w:rsidR="00153D50" w:rsidRPr="00B22BCA" w:rsidRDefault="00153D50" w:rsidP="00030270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5529"/>
        <w:tab w:val="right" w:pos="9781"/>
      </w:tabs>
      <w:rPr>
        <w:rFonts w:asciiTheme="minorHAnsi" w:hAnsiTheme="minorHAnsi" w:cstheme="minorHAnsi"/>
        <w:color w:val="284798"/>
        <w:sz w:val="18"/>
        <w:szCs w:val="18"/>
      </w:rPr>
    </w:pPr>
    <w:r w:rsidRPr="00B22BCA">
      <w:rPr>
        <w:rFonts w:asciiTheme="minorHAnsi" w:hAnsiTheme="minorHAnsi" w:cstheme="minorHAnsi"/>
        <w:color w:val="284798"/>
        <w:sz w:val="18"/>
        <w:szCs w:val="18"/>
      </w:rPr>
      <w:t xml:space="preserve">Montessori Life School, Nordring 12+14, 8854 </w:t>
    </w:r>
    <w:proofErr w:type="spellStart"/>
    <w:r w:rsidRPr="00B22BCA">
      <w:rPr>
        <w:rFonts w:asciiTheme="minorHAnsi" w:hAnsiTheme="minorHAnsi" w:cstheme="minorHAnsi"/>
        <w:color w:val="284798"/>
        <w:sz w:val="18"/>
        <w:szCs w:val="18"/>
      </w:rPr>
      <w:t>Siebnen</w:t>
    </w:r>
    <w:proofErr w:type="spellEnd"/>
    <w:r w:rsidRPr="00B22BCA">
      <w:rPr>
        <w:rFonts w:asciiTheme="minorHAnsi" w:hAnsiTheme="minorHAnsi" w:cstheme="minorHAnsi"/>
        <w:color w:val="284798"/>
        <w:sz w:val="18"/>
        <w:szCs w:val="18"/>
      </w:rPr>
      <w:tab/>
      <w:t>+41 (0)55 440 25 25</w:t>
    </w:r>
    <w:r w:rsidRPr="00B22BCA">
      <w:rPr>
        <w:rFonts w:asciiTheme="minorHAnsi" w:hAnsiTheme="minorHAnsi" w:cstheme="minorHAnsi"/>
        <w:color w:val="284798"/>
        <w:sz w:val="18"/>
        <w:szCs w:val="18"/>
      </w:rPr>
      <w:tab/>
      <w:t>www.montessori-lifeschool.c</w:t>
    </w:r>
    <w:r w:rsidR="00045E0A" w:rsidRPr="00B22BCA">
      <w:rPr>
        <w:rFonts w:asciiTheme="minorHAnsi" w:hAnsiTheme="minorHAnsi" w:cstheme="minorHAnsi"/>
        <w:color w:val="284798"/>
        <w:sz w:val="18"/>
        <w:szCs w:val="18"/>
      </w:rPr>
      <w:t>om</w:t>
    </w:r>
  </w:p>
  <w:p w:rsidR="00153D50" w:rsidRPr="00B22BCA" w:rsidRDefault="00153D50" w:rsidP="00153D50">
    <w:pPr>
      <w:pStyle w:val="Fuzeile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A" w:rsidRDefault="00B22B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1A" w:rsidRDefault="001D3E1A" w:rsidP="00153D50">
      <w:r>
        <w:separator/>
      </w:r>
    </w:p>
  </w:footnote>
  <w:footnote w:type="continuationSeparator" w:id="0">
    <w:p w:rsidR="001D3E1A" w:rsidRDefault="001D3E1A" w:rsidP="0015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A" w:rsidRDefault="00B22B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50" w:rsidRDefault="00153D50" w:rsidP="00153D50">
    <w:pPr>
      <w:pStyle w:val="Kopfzeile"/>
    </w:pPr>
    <w:r>
      <w:rPr>
        <w:noProof/>
        <w:sz w:val="16"/>
        <w:szCs w:val="16"/>
        <w:lang w:eastAsia="de-CH"/>
      </w:rPr>
      <w:drawing>
        <wp:inline distT="0" distB="0" distL="0" distR="0" wp14:anchorId="527EF023" wp14:editId="6ACF3FA3">
          <wp:extent cx="2160000" cy="9036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tessori_Life_Schoo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D50" w:rsidRDefault="00153D50" w:rsidP="00153D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A" w:rsidRDefault="00B22B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B"/>
    <w:rsid w:val="00007530"/>
    <w:rsid w:val="00030270"/>
    <w:rsid w:val="00042087"/>
    <w:rsid w:val="00045E0A"/>
    <w:rsid w:val="000D4249"/>
    <w:rsid w:val="000E7570"/>
    <w:rsid w:val="00153D50"/>
    <w:rsid w:val="001D3E1A"/>
    <w:rsid w:val="001F5BCD"/>
    <w:rsid w:val="002C265A"/>
    <w:rsid w:val="002C51CB"/>
    <w:rsid w:val="002E6476"/>
    <w:rsid w:val="00313295"/>
    <w:rsid w:val="00345613"/>
    <w:rsid w:val="003A701B"/>
    <w:rsid w:val="004069C5"/>
    <w:rsid w:val="00453B81"/>
    <w:rsid w:val="0053732F"/>
    <w:rsid w:val="00591653"/>
    <w:rsid w:val="005D3046"/>
    <w:rsid w:val="00640834"/>
    <w:rsid w:val="00665F39"/>
    <w:rsid w:val="00692942"/>
    <w:rsid w:val="006E485E"/>
    <w:rsid w:val="00752620"/>
    <w:rsid w:val="007B1E10"/>
    <w:rsid w:val="007F5E34"/>
    <w:rsid w:val="008162E8"/>
    <w:rsid w:val="00883F6C"/>
    <w:rsid w:val="00920F64"/>
    <w:rsid w:val="009E6F66"/>
    <w:rsid w:val="00A00761"/>
    <w:rsid w:val="00A17031"/>
    <w:rsid w:val="00A56198"/>
    <w:rsid w:val="00AB46CC"/>
    <w:rsid w:val="00AD46E5"/>
    <w:rsid w:val="00B137EF"/>
    <w:rsid w:val="00B22BCA"/>
    <w:rsid w:val="00B659EA"/>
    <w:rsid w:val="00B744A3"/>
    <w:rsid w:val="00CA0CE1"/>
    <w:rsid w:val="00CA47FD"/>
    <w:rsid w:val="00D0541A"/>
    <w:rsid w:val="00D32DE3"/>
    <w:rsid w:val="00D5033D"/>
    <w:rsid w:val="00EF1757"/>
    <w:rsid w:val="00EF2FDC"/>
    <w:rsid w:val="00F01495"/>
    <w:rsid w:val="00F03867"/>
    <w:rsid w:val="00F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B7A12-BB2D-41F6-A81C-3CB227B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ajorBidi"/>
        <w:spacing w:val="-10"/>
        <w:kern w:val="28"/>
        <w:sz w:val="22"/>
        <w:szCs w:val="56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1CB"/>
    <w:pPr>
      <w:spacing w:after="0" w:line="240" w:lineRule="auto"/>
    </w:pPr>
    <w:rPr>
      <w:rFonts w:ascii="Arial" w:eastAsia="Times New Roman" w:hAnsi="Arial" w:cs="Times New Roman"/>
      <w:spacing w:val="0"/>
      <w:kern w:val="0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3D50"/>
    <w:pPr>
      <w:tabs>
        <w:tab w:val="center" w:pos="4536"/>
        <w:tab w:val="right" w:pos="9072"/>
      </w:tabs>
    </w:pPr>
    <w:rPr>
      <w:rFonts w:ascii="Century Gothic" w:eastAsiaTheme="minorHAnsi" w:hAnsi="Century Gothic" w:cstheme="majorBidi"/>
      <w:spacing w:val="-10"/>
      <w:kern w:val="28"/>
      <w:sz w:val="22"/>
      <w:szCs w:val="5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3D50"/>
  </w:style>
  <w:style w:type="paragraph" w:styleId="Fuzeile">
    <w:name w:val="footer"/>
    <w:basedOn w:val="Standard"/>
    <w:link w:val="FuzeileZchn"/>
    <w:uiPriority w:val="99"/>
    <w:unhideWhenUsed/>
    <w:rsid w:val="00153D50"/>
    <w:pPr>
      <w:tabs>
        <w:tab w:val="center" w:pos="4536"/>
        <w:tab w:val="right" w:pos="9072"/>
      </w:tabs>
    </w:pPr>
    <w:rPr>
      <w:rFonts w:ascii="Century Gothic" w:eastAsiaTheme="minorHAnsi" w:hAnsi="Century Gothic" w:cstheme="majorBidi"/>
      <w:spacing w:val="-10"/>
      <w:kern w:val="28"/>
      <w:sz w:val="22"/>
      <w:szCs w:val="56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53D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95"/>
    <w:rPr>
      <w:rFonts w:ascii="Segoe UI" w:eastAsia="Times New Roman" w:hAnsi="Segoe UI" w:cs="Segoe UI"/>
      <w:spacing w:val="0"/>
      <w:kern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y\Desktop\Kopfzeile%20M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Kopfzeile MLS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Brühlmann Fredy</dc:creator>
  <cp:keywords/>
  <dc:description/>
  <cp:lastModifiedBy>Sekretariat MSM</cp:lastModifiedBy>
  <cp:revision>3</cp:revision>
  <cp:lastPrinted>2018-09-13T08:57:00Z</cp:lastPrinted>
  <dcterms:created xsi:type="dcterms:W3CDTF">2019-01-14T10:59:00Z</dcterms:created>
  <dcterms:modified xsi:type="dcterms:W3CDTF">2019-01-14T11:10:00Z</dcterms:modified>
</cp:coreProperties>
</file>